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1" w:rsidRDefault="005A004E" w:rsidP="005A00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VENDRE a détenteur de catégorie B valide</w:t>
      </w:r>
    </w:p>
    <w:p w:rsidR="00675867" w:rsidRPr="00066AFD" w:rsidRDefault="00407BAA" w:rsidP="00A5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8"/>
          <w:szCs w:val="48"/>
        </w:rPr>
      </w:pPr>
      <w:r w:rsidRPr="00066AFD">
        <w:rPr>
          <w:rFonts w:ascii="Comic Sans MS" w:hAnsi="Comic Sans MS"/>
          <w:sz w:val="48"/>
          <w:szCs w:val="48"/>
        </w:rPr>
        <w:t xml:space="preserve">SIG SAUER P226 SPORT </w:t>
      </w:r>
      <w:r w:rsidR="00066AFD" w:rsidRPr="00066AFD">
        <w:rPr>
          <w:rFonts w:ascii="Comic Sans MS" w:hAnsi="Comic Sans MS"/>
          <w:sz w:val="48"/>
          <w:szCs w:val="48"/>
        </w:rPr>
        <w:t>II SL</w:t>
      </w:r>
      <w:r w:rsidR="000C5681">
        <w:rPr>
          <w:rFonts w:ascii="Comic Sans MS" w:hAnsi="Comic Sans MS"/>
          <w:sz w:val="48"/>
          <w:szCs w:val="48"/>
        </w:rPr>
        <w:t xml:space="preserve">  Cal. 9X19</w:t>
      </w:r>
    </w:p>
    <w:p w:rsidR="005A004E" w:rsidRPr="00066AFD" w:rsidRDefault="00B6387E" w:rsidP="00066AFD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72"/>
          <w:szCs w:val="72"/>
        </w:rPr>
        <w:t>13</w:t>
      </w:r>
      <w:r w:rsidR="00407BAA">
        <w:rPr>
          <w:rFonts w:ascii="Bookman Old Style" w:hAnsi="Bookman Old Style"/>
          <w:b/>
          <w:color w:val="002060"/>
          <w:sz w:val="72"/>
          <w:szCs w:val="72"/>
        </w:rPr>
        <w:t>9</w:t>
      </w:r>
      <w:r w:rsidR="005A004E" w:rsidRPr="00675867">
        <w:rPr>
          <w:rFonts w:ascii="Bookman Old Style" w:hAnsi="Bookman Old Style"/>
          <w:b/>
          <w:color w:val="002060"/>
          <w:sz w:val="72"/>
          <w:szCs w:val="72"/>
        </w:rPr>
        <w:t>0 euros</w:t>
      </w:r>
    </w:p>
    <w:p w:rsidR="00D51781" w:rsidRPr="000C5681" w:rsidRDefault="005A004E" w:rsidP="000C568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6AFD">
        <w:rPr>
          <w:rFonts w:ascii="Comic Sans MS" w:hAnsi="Comic Sans MS"/>
          <w:sz w:val="28"/>
          <w:szCs w:val="28"/>
        </w:rPr>
        <w:t xml:space="preserve">2 chargeurs </w:t>
      </w:r>
    </w:p>
    <w:p w:rsidR="00066AFD" w:rsidRPr="00066AFD" w:rsidRDefault="00066AFD" w:rsidP="00066AF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6AFD">
        <w:rPr>
          <w:rFonts w:ascii="Comic Sans MS" w:hAnsi="Comic Sans MS"/>
          <w:sz w:val="28"/>
          <w:szCs w:val="28"/>
        </w:rPr>
        <w:t>Plaquettes bois</w:t>
      </w:r>
    </w:p>
    <w:p w:rsidR="00066AFD" w:rsidRPr="00066AFD" w:rsidRDefault="00066AFD" w:rsidP="00066AF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6AFD">
        <w:rPr>
          <w:rFonts w:ascii="Comic Sans MS" w:hAnsi="Comic Sans MS"/>
          <w:sz w:val="28"/>
          <w:szCs w:val="28"/>
        </w:rPr>
        <w:t>Compensateur amovible</w:t>
      </w:r>
    </w:p>
    <w:p w:rsidR="00066AFD" w:rsidRPr="00066AFD" w:rsidRDefault="00066AFD" w:rsidP="00066AFD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66AFD">
        <w:rPr>
          <w:rFonts w:ascii="Comic Sans MS" w:hAnsi="Comic Sans MS"/>
          <w:sz w:val="28"/>
          <w:szCs w:val="28"/>
        </w:rPr>
        <w:t>Hausse réglable</w:t>
      </w:r>
    </w:p>
    <w:p w:rsidR="00066AFD" w:rsidRPr="00A57348" w:rsidRDefault="00066AFD" w:rsidP="00066AFD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Modèle rare</w:t>
      </w:r>
    </w:p>
    <w:p w:rsidR="00407BAA" w:rsidRDefault="00407BAA" w:rsidP="00407BA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50234" cy="2196414"/>
            <wp:effectExtent l="19050" t="0" r="2516" b="0"/>
            <wp:docPr id="2" name="Image 1" descr="IMG_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911" cy="219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58861" cy="2198319"/>
            <wp:effectExtent l="19050" t="0" r="0" b="0"/>
            <wp:docPr id="3" name="Image 2" descr="IMG_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269" cy="21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38825" cy="2204050"/>
            <wp:effectExtent l="19050" t="0" r="0" b="0"/>
            <wp:docPr id="4" name="Image 3" descr="IMG_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39" cy="22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39811" cy="2204788"/>
            <wp:effectExtent l="19050" t="0" r="0" b="0"/>
            <wp:docPr id="6" name="Image 5" descr="IMG_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261" cy="22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FD" w:rsidRDefault="00066AFD" w:rsidP="00066AFD">
      <w:r>
        <w:t xml:space="preserve">             </w:t>
      </w:r>
      <w:hyperlink r:id="rId10" w:history="1">
        <w:r>
          <w:rPr>
            <w:rStyle w:val="Lienhypertexte"/>
          </w:rPr>
          <w:t>https://www.youtube.com/watch?v=5tHPPG6llgU</w:t>
        </w:r>
      </w:hyperlink>
      <w:r>
        <w:t xml:space="preserve">   (allez voir la démo sur </w:t>
      </w:r>
      <w:proofErr w:type="spellStart"/>
      <w:r>
        <w:t>youtube</w:t>
      </w:r>
      <w:proofErr w:type="spellEnd"/>
      <w:r>
        <w:t>)</w:t>
      </w:r>
    </w:p>
    <w:p w:rsidR="005A004E" w:rsidRDefault="00407BAA" w:rsidP="00D006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675867">
        <w:rPr>
          <w:rFonts w:ascii="Comic Sans MS" w:hAnsi="Comic Sans MS"/>
          <w:sz w:val="28"/>
          <w:szCs w:val="28"/>
        </w:rPr>
        <w:t>Possibilité de tester l’arme sur un club de la Région Parisienne.</w:t>
      </w:r>
    </w:p>
    <w:p w:rsidR="00675867" w:rsidRDefault="00407BAA" w:rsidP="00D006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675867">
        <w:rPr>
          <w:rFonts w:ascii="Comic Sans MS" w:hAnsi="Comic Sans MS"/>
          <w:sz w:val="28"/>
          <w:szCs w:val="28"/>
        </w:rPr>
        <w:t xml:space="preserve">Transaction en Armurerie </w:t>
      </w:r>
    </w:p>
    <w:p w:rsidR="00675867" w:rsidRPr="00675867" w:rsidRDefault="00675867" w:rsidP="00675867">
      <w:pPr>
        <w:jc w:val="center"/>
        <w:rPr>
          <w:rFonts w:ascii="Comic Sans MS" w:hAnsi="Comic Sans MS"/>
          <w:sz w:val="36"/>
          <w:szCs w:val="36"/>
        </w:rPr>
      </w:pPr>
      <w:r w:rsidRPr="00675867">
        <w:rPr>
          <w:rFonts w:ascii="Comic Sans MS" w:hAnsi="Comic Sans MS"/>
          <w:sz w:val="36"/>
          <w:szCs w:val="36"/>
        </w:rPr>
        <w:t>Jean Pierre H. au 06.22.62.75.98</w:t>
      </w:r>
    </w:p>
    <w:sectPr w:rsidR="00675867" w:rsidRPr="00675867" w:rsidSect="00D00681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FF5"/>
    <w:multiLevelType w:val="hybridMultilevel"/>
    <w:tmpl w:val="5BB21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3D609D"/>
    <w:rsid w:val="00066AFD"/>
    <w:rsid w:val="00083DB5"/>
    <w:rsid w:val="000C5681"/>
    <w:rsid w:val="00156D3E"/>
    <w:rsid w:val="00161B90"/>
    <w:rsid w:val="00274050"/>
    <w:rsid w:val="00357D92"/>
    <w:rsid w:val="00387BDE"/>
    <w:rsid w:val="003D609D"/>
    <w:rsid w:val="00407BAA"/>
    <w:rsid w:val="00575E5B"/>
    <w:rsid w:val="005A004E"/>
    <w:rsid w:val="00675867"/>
    <w:rsid w:val="00803C11"/>
    <w:rsid w:val="0090652B"/>
    <w:rsid w:val="0098529F"/>
    <w:rsid w:val="00A57348"/>
    <w:rsid w:val="00AA3980"/>
    <w:rsid w:val="00B6387E"/>
    <w:rsid w:val="00BC4358"/>
    <w:rsid w:val="00BE22FC"/>
    <w:rsid w:val="00D00681"/>
    <w:rsid w:val="00D51781"/>
    <w:rsid w:val="00DA49CE"/>
    <w:rsid w:val="00E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004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66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tHPPG6ll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ierre\Desktop\A%20VENDRE%20SIG%20SAU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B0E2-F0C9-434D-A180-E31D12D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VENDRE SIG SAUER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3</cp:revision>
  <cp:lastPrinted>2019-08-20T20:37:00Z</cp:lastPrinted>
  <dcterms:created xsi:type="dcterms:W3CDTF">2020-01-16T10:44:00Z</dcterms:created>
  <dcterms:modified xsi:type="dcterms:W3CDTF">2020-01-29T11:56:00Z</dcterms:modified>
</cp:coreProperties>
</file>